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1E0"/>
      </w:tblPr>
      <w:tblGrid>
        <w:gridCol w:w="3240"/>
        <w:gridCol w:w="2558"/>
        <w:gridCol w:w="4102"/>
      </w:tblGrid>
      <w:tr w:rsidR="00FB78A8" w:rsidRPr="00CD7E59" w:rsidTr="008E644D">
        <w:tc>
          <w:tcPr>
            <w:tcW w:w="3240" w:type="dxa"/>
          </w:tcPr>
          <w:p w:rsidR="00FB78A8" w:rsidRPr="008E644D" w:rsidRDefault="00FB78A8" w:rsidP="00321820">
            <w:pPr>
              <w:rPr>
                <w:color w:val="000000"/>
                <w:sz w:val="22"/>
              </w:rPr>
            </w:pPr>
            <w:r w:rsidRPr="008E644D">
              <w:rPr>
                <w:color w:val="000000"/>
                <w:sz w:val="22"/>
              </w:rPr>
              <w:t>Башкортостан Республика</w:t>
            </w:r>
            <w:r w:rsidRPr="008E644D">
              <w:rPr>
                <w:color w:val="000000"/>
                <w:sz w:val="22"/>
                <w:lang w:val="en-US"/>
              </w:rPr>
              <w:t>h</w:t>
            </w:r>
            <w:r w:rsidRPr="008E644D">
              <w:rPr>
                <w:color w:val="000000"/>
                <w:sz w:val="22"/>
              </w:rPr>
              <w:t>ы Стерлитамак районы муницапаль районынын           Алатана ауыл советы                    Ауыл биләмә</w:t>
            </w:r>
            <w:r w:rsidRPr="008E644D">
              <w:rPr>
                <w:color w:val="000000"/>
                <w:sz w:val="22"/>
                <w:lang w:val="en-US"/>
              </w:rPr>
              <w:t>he</w:t>
            </w:r>
            <w:r w:rsidRPr="008E644D">
              <w:rPr>
                <w:color w:val="000000"/>
                <w:sz w:val="22"/>
              </w:rPr>
              <w:t xml:space="preserve"> хакимиәте</w:t>
            </w:r>
          </w:p>
        </w:tc>
        <w:tc>
          <w:tcPr>
            <w:tcW w:w="2558" w:type="dxa"/>
          </w:tcPr>
          <w:p w:rsidR="00FB78A8" w:rsidRPr="008E644D" w:rsidRDefault="00FB78A8" w:rsidP="00321820">
            <w:pPr>
              <w:pStyle w:val="Header"/>
              <w:jc w:val="center"/>
              <w:rPr>
                <w:sz w:val="22"/>
                <w:szCs w:val="22"/>
              </w:rPr>
            </w:pPr>
            <w:r w:rsidRPr="008E644D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8.75pt" filled="t" fillcolor="black">
                  <v:imagedata r:id="rId5" o:title=""/>
                </v:shape>
              </w:pict>
            </w:r>
          </w:p>
          <w:p w:rsidR="00FB78A8" w:rsidRPr="008E644D" w:rsidRDefault="00FB78A8" w:rsidP="00321820">
            <w:pPr>
              <w:ind w:left="795"/>
              <w:rPr>
                <w:color w:val="000000"/>
                <w:sz w:val="22"/>
              </w:rPr>
            </w:pPr>
          </w:p>
        </w:tc>
        <w:tc>
          <w:tcPr>
            <w:tcW w:w="4102" w:type="dxa"/>
          </w:tcPr>
          <w:p w:rsidR="00FB78A8" w:rsidRPr="008E644D" w:rsidRDefault="00FB78A8" w:rsidP="00321820">
            <w:pPr>
              <w:rPr>
                <w:color w:val="000000"/>
                <w:sz w:val="22"/>
              </w:rPr>
            </w:pPr>
            <w:r w:rsidRPr="008E644D">
              <w:rPr>
                <w:color w:val="000000"/>
                <w:sz w:val="22"/>
              </w:rPr>
              <w:t>Администрация сельского поселения                                              Алатанинский сельсовет муниципального района Стерлитамакский район               Республики Башкортостан</w:t>
            </w:r>
          </w:p>
        </w:tc>
      </w:tr>
    </w:tbl>
    <w:p w:rsidR="00FB78A8" w:rsidRDefault="00FB78A8" w:rsidP="008E644D">
      <w:pPr>
        <w:pStyle w:val="Header"/>
        <w:tabs>
          <w:tab w:val="left" w:pos="728"/>
        </w:tabs>
        <w:spacing w:line="360" w:lineRule="auto"/>
        <w:rPr>
          <w:b/>
          <w:sz w:val="28"/>
          <w:szCs w:val="28"/>
          <w:lang w:val="be-BY"/>
        </w:rPr>
      </w:pPr>
    </w:p>
    <w:p w:rsidR="00FB78A8" w:rsidRDefault="00FB78A8" w:rsidP="008E644D">
      <w:pPr>
        <w:pStyle w:val="Header"/>
        <w:tabs>
          <w:tab w:val="left" w:pos="728"/>
        </w:tabs>
        <w:spacing w:line="360" w:lineRule="auto"/>
        <w:rPr>
          <w:b/>
          <w:caps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БОЙОРОК</w:t>
      </w:r>
      <w:r>
        <w:rPr>
          <w:b/>
          <w:sz w:val="28"/>
          <w:szCs w:val="28"/>
          <w:lang w:val="be-BY"/>
        </w:rPr>
        <w:tab/>
        <w:t xml:space="preserve">                                                                                   </w:t>
      </w:r>
      <w:r>
        <w:rPr>
          <w:b/>
          <w:caps/>
          <w:sz w:val="28"/>
          <w:szCs w:val="28"/>
          <w:lang w:val="be-BY"/>
        </w:rPr>
        <w:t>РАСПОРЯЖЕНИЕ</w:t>
      </w:r>
    </w:p>
    <w:p w:rsidR="00FB78A8" w:rsidRPr="008E644D" w:rsidRDefault="00FB78A8" w:rsidP="008E644D">
      <w:pPr>
        <w:tabs>
          <w:tab w:val="left" w:pos="728"/>
          <w:tab w:val="center" w:pos="4153"/>
          <w:tab w:val="right" w:pos="8306"/>
        </w:tabs>
        <w:spacing w:after="0" w:line="360" w:lineRule="auto"/>
        <w:rPr>
          <w:b/>
          <w:szCs w:val="28"/>
          <w:lang w:val="be-BY"/>
        </w:rPr>
      </w:pPr>
      <w:r>
        <w:rPr>
          <w:szCs w:val="28"/>
        </w:rPr>
        <w:t>«09» сентябрь</w:t>
      </w:r>
      <w:r w:rsidRPr="008E644D">
        <w:rPr>
          <w:szCs w:val="28"/>
        </w:rPr>
        <w:t xml:space="preserve"> 20</w:t>
      </w:r>
      <w:r>
        <w:rPr>
          <w:szCs w:val="28"/>
        </w:rPr>
        <w:t>16 й                          № 94</w:t>
      </w:r>
      <w:r w:rsidRPr="008E644D">
        <w:rPr>
          <w:szCs w:val="28"/>
        </w:rPr>
        <w:t xml:space="preserve">     </w:t>
      </w:r>
      <w:r>
        <w:rPr>
          <w:szCs w:val="28"/>
        </w:rPr>
        <w:t xml:space="preserve">                           «09» сентября</w:t>
      </w:r>
      <w:r w:rsidRPr="008E644D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E644D">
          <w:rPr>
            <w:szCs w:val="28"/>
          </w:rPr>
          <w:t>2016 г</w:t>
        </w:r>
      </w:smartTag>
      <w:r w:rsidRPr="008E644D">
        <w:rPr>
          <w:szCs w:val="28"/>
        </w:rPr>
        <w:t>.</w:t>
      </w:r>
    </w:p>
    <w:p w:rsidR="00FB78A8" w:rsidRPr="008E644D" w:rsidRDefault="00FB78A8" w:rsidP="008E644D">
      <w:pPr>
        <w:rPr>
          <w:szCs w:val="28"/>
        </w:rPr>
      </w:pPr>
      <w:r w:rsidRPr="008E644D">
        <w:rPr>
          <w:szCs w:val="28"/>
        </w:rPr>
        <w:t xml:space="preserve">                          </w:t>
      </w:r>
      <w:r>
        <w:rPr>
          <w:szCs w:val="28"/>
        </w:rPr>
        <w:t xml:space="preserve">     </w:t>
      </w:r>
      <w:r w:rsidRPr="008E644D">
        <w:rPr>
          <w:szCs w:val="28"/>
        </w:rPr>
        <w:t xml:space="preserve">О проведении закупки для муниципальных нужд                                        </w:t>
      </w:r>
    </w:p>
    <w:p w:rsidR="00FB78A8" w:rsidRPr="00CF5050" w:rsidRDefault="00FB78A8" w:rsidP="00240072">
      <w:pPr>
        <w:jc w:val="both"/>
        <w:rPr>
          <w:szCs w:val="28"/>
        </w:rPr>
      </w:pPr>
      <w:r w:rsidRPr="00CF5050">
        <w:rPr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FB78A8" w:rsidRPr="00CF5050" w:rsidRDefault="00FB78A8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Cs w:val="28"/>
        </w:rPr>
        <w:t xml:space="preserve">Алатанинский </w:t>
      </w:r>
      <w:r w:rsidRPr="00CF5050">
        <w:rPr>
          <w:szCs w:val="28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FB78A8" w:rsidRDefault="00FB78A8" w:rsidP="00C26E41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4081F">
        <w:rPr>
          <w:szCs w:val="28"/>
        </w:rPr>
        <w:t>Предметом закупки для муниципальных нужд является:</w:t>
      </w:r>
      <w:r>
        <w:rPr>
          <w:szCs w:val="28"/>
        </w:rPr>
        <w:t xml:space="preserve"> электротовары</w:t>
      </w:r>
    </w:p>
    <w:p w:rsidR="00FB78A8" w:rsidRPr="00C4081F" w:rsidRDefault="00FB78A8" w:rsidP="00C26E41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4081F">
        <w:rPr>
          <w:szCs w:val="28"/>
        </w:rPr>
        <w:t xml:space="preserve">Период организации проведения закупки для муниципальных нужд: </w:t>
      </w:r>
      <w:r>
        <w:rPr>
          <w:szCs w:val="28"/>
        </w:rPr>
        <w:t xml:space="preserve">                        </w:t>
      </w:r>
      <w:r w:rsidRPr="00C4081F">
        <w:rPr>
          <w:szCs w:val="28"/>
        </w:rPr>
        <w:t>с</w:t>
      </w:r>
      <w:r>
        <w:rPr>
          <w:szCs w:val="28"/>
        </w:rPr>
        <w:t xml:space="preserve"> 09 сентября</w:t>
      </w:r>
      <w:bookmarkStart w:id="0" w:name="_GoBack"/>
      <w:bookmarkEnd w:id="0"/>
      <w:r w:rsidRPr="00C4081F">
        <w:rPr>
          <w:szCs w:val="28"/>
        </w:rPr>
        <w:t xml:space="preserve"> 2016 г.</w:t>
      </w:r>
    </w:p>
    <w:p w:rsidR="00FB78A8" w:rsidRPr="00CF5050" w:rsidRDefault="00FB78A8" w:rsidP="00CF5050">
      <w:pPr>
        <w:numPr>
          <w:ilvl w:val="0"/>
          <w:numId w:val="1"/>
        </w:numPr>
        <w:spacing w:after="0"/>
        <w:jc w:val="both"/>
        <w:rPr>
          <w:szCs w:val="28"/>
        </w:rPr>
      </w:pPr>
      <w:r w:rsidRPr="00CF5050">
        <w:rPr>
          <w:szCs w:val="28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муниципального района Стерлитамакский район Республики Башкортостан.</w:t>
      </w:r>
    </w:p>
    <w:p w:rsidR="00FB78A8" w:rsidRDefault="00FB78A8" w:rsidP="00CF5050">
      <w:pPr>
        <w:spacing w:after="0"/>
        <w:jc w:val="both"/>
        <w:rPr>
          <w:szCs w:val="28"/>
        </w:rPr>
      </w:pPr>
      <w:r>
        <w:rPr>
          <w:szCs w:val="28"/>
        </w:rPr>
        <w:t xml:space="preserve">     5. </w:t>
      </w:r>
      <w:r w:rsidRPr="00CF5050">
        <w:rPr>
          <w:szCs w:val="28"/>
        </w:rPr>
        <w:t>Контроль за выполнением настоящего распоряжения оставляю за собой.</w:t>
      </w:r>
    </w:p>
    <w:p w:rsidR="00FB78A8" w:rsidRDefault="00FB78A8" w:rsidP="00CF5050">
      <w:pPr>
        <w:spacing w:after="0"/>
        <w:jc w:val="both"/>
        <w:rPr>
          <w:szCs w:val="28"/>
        </w:rPr>
      </w:pPr>
    </w:p>
    <w:p w:rsidR="00FB78A8" w:rsidRDefault="00FB78A8" w:rsidP="00CF5050">
      <w:pPr>
        <w:spacing w:after="0"/>
        <w:jc w:val="both"/>
        <w:rPr>
          <w:szCs w:val="28"/>
        </w:rPr>
      </w:pPr>
    </w:p>
    <w:p w:rsidR="00FB78A8" w:rsidRPr="008E644D" w:rsidRDefault="00FB78A8" w:rsidP="008E644D">
      <w:pPr>
        <w:spacing w:after="0" w:line="240" w:lineRule="auto"/>
        <w:rPr>
          <w:szCs w:val="28"/>
        </w:rPr>
      </w:pPr>
      <w:r>
        <w:rPr>
          <w:sz w:val="24"/>
          <w:szCs w:val="24"/>
        </w:rPr>
        <w:t xml:space="preserve">            </w:t>
      </w:r>
      <w:r w:rsidRPr="008E644D">
        <w:rPr>
          <w:szCs w:val="28"/>
        </w:rPr>
        <w:t>Глава сельского поселения</w:t>
      </w:r>
    </w:p>
    <w:p w:rsidR="00FB78A8" w:rsidRPr="008E644D" w:rsidRDefault="00FB78A8" w:rsidP="008E644D">
      <w:pPr>
        <w:ind w:left="720"/>
        <w:rPr>
          <w:szCs w:val="28"/>
        </w:rPr>
      </w:pPr>
      <w:r w:rsidRPr="008E644D">
        <w:rPr>
          <w:szCs w:val="28"/>
        </w:rPr>
        <w:t xml:space="preserve">Алатанинский сельсовет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Стерлитамакский район                                                                                                                  Республики Башкортостан                              </w:t>
      </w:r>
      <w:r>
        <w:rPr>
          <w:szCs w:val="28"/>
        </w:rPr>
        <w:t xml:space="preserve">                       </w:t>
      </w:r>
      <w:r w:rsidRPr="008E644D">
        <w:rPr>
          <w:szCs w:val="28"/>
        </w:rPr>
        <w:t xml:space="preserve">  Р. С.  Сафуганов</w:t>
      </w:r>
    </w:p>
    <w:sectPr w:rsidR="00FB78A8" w:rsidRPr="008E644D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3EA"/>
    <w:rsid w:val="00001909"/>
    <w:rsid w:val="00013E90"/>
    <w:rsid w:val="00017D99"/>
    <w:rsid w:val="00045141"/>
    <w:rsid w:val="00093FA8"/>
    <w:rsid w:val="000D6E8E"/>
    <w:rsid w:val="00112D91"/>
    <w:rsid w:val="001210A0"/>
    <w:rsid w:val="0016390B"/>
    <w:rsid w:val="001A3218"/>
    <w:rsid w:val="001A4BDE"/>
    <w:rsid w:val="001D1FF9"/>
    <w:rsid w:val="001E448F"/>
    <w:rsid w:val="002210F5"/>
    <w:rsid w:val="00227E0A"/>
    <w:rsid w:val="00240072"/>
    <w:rsid w:val="00266EE8"/>
    <w:rsid w:val="002935DB"/>
    <w:rsid w:val="00296314"/>
    <w:rsid w:val="002A56A6"/>
    <w:rsid w:val="002E0A71"/>
    <w:rsid w:val="002E1F46"/>
    <w:rsid w:val="0030530F"/>
    <w:rsid w:val="00321820"/>
    <w:rsid w:val="003256A9"/>
    <w:rsid w:val="00335AE1"/>
    <w:rsid w:val="00350867"/>
    <w:rsid w:val="00351CA9"/>
    <w:rsid w:val="00367611"/>
    <w:rsid w:val="00370AED"/>
    <w:rsid w:val="00381BB1"/>
    <w:rsid w:val="00385B51"/>
    <w:rsid w:val="003C6D3C"/>
    <w:rsid w:val="003E332F"/>
    <w:rsid w:val="003F5758"/>
    <w:rsid w:val="0040785C"/>
    <w:rsid w:val="00426A32"/>
    <w:rsid w:val="00427E90"/>
    <w:rsid w:val="00445B97"/>
    <w:rsid w:val="00456D9C"/>
    <w:rsid w:val="00481667"/>
    <w:rsid w:val="004C23C5"/>
    <w:rsid w:val="004C6B22"/>
    <w:rsid w:val="00510B11"/>
    <w:rsid w:val="00552B1C"/>
    <w:rsid w:val="00590413"/>
    <w:rsid w:val="00590560"/>
    <w:rsid w:val="005A3FBA"/>
    <w:rsid w:val="005C5D31"/>
    <w:rsid w:val="005D26E3"/>
    <w:rsid w:val="005D6865"/>
    <w:rsid w:val="005E33EA"/>
    <w:rsid w:val="005F2FD4"/>
    <w:rsid w:val="00602A10"/>
    <w:rsid w:val="006159E5"/>
    <w:rsid w:val="006371C0"/>
    <w:rsid w:val="00640853"/>
    <w:rsid w:val="00645139"/>
    <w:rsid w:val="00663E90"/>
    <w:rsid w:val="00667AD2"/>
    <w:rsid w:val="006776C2"/>
    <w:rsid w:val="006933EA"/>
    <w:rsid w:val="00696A62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C660E"/>
    <w:rsid w:val="007D120E"/>
    <w:rsid w:val="007D31C3"/>
    <w:rsid w:val="007D74F4"/>
    <w:rsid w:val="00810C2D"/>
    <w:rsid w:val="00812AB4"/>
    <w:rsid w:val="00813D97"/>
    <w:rsid w:val="008354E8"/>
    <w:rsid w:val="0087420F"/>
    <w:rsid w:val="00874FF2"/>
    <w:rsid w:val="00896EA4"/>
    <w:rsid w:val="008E644D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9C54C4"/>
    <w:rsid w:val="00A42988"/>
    <w:rsid w:val="00A63065"/>
    <w:rsid w:val="00A756FC"/>
    <w:rsid w:val="00A90750"/>
    <w:rsid w:val="00AB223D"/>
    <w:rsid w:val="00AC78A9"/>
    <w:rsid w:val="00B2238C"/>
    <w:rsid w:val="00B37718"/>
    <w:rsid w:val="00B415D3"/>
    <w:rsid w:val="00B671AF"/>
    <w:rsid w:val="00BE75C7"/>
    <w:rsid w:val="00C10C34"/>
    <w:rsid w:val="00C26E41"/>
    <w:rsid w:val="00C4081F"/>
    <w:rsid w:val="00C5196B"/>
    <w:rsid w:val="00C765DE"/>
    <w:rsid w:val="00CD7E59"/>
    <w:rsid w:val="00CF5050"/>
    <w:rsid w:val="00D02518"/>
    <w:rsid w:val="00D53AE3"/>
    <w:rsid w:val="00D97793"/>
    <w:rsid w:val="00DA25EC"/>
    <w:rsid w:val="00DA764D"/>
    <w:rsid w:val="00DF1367"/>
    <w:rsid w:val="00E04B28"/>
    <w:rsid w:val="00E05B71"/>
    <w:rsid w:val="00E50EBF"/>
    <w:rsid w:val="00EA32FD"/>
    <w:rsid w:val="00EB364A"/>
    <w:rsid w:val="00EC1662"/>
    <w:rsid w:val="00ED5C02"/>
    <w:rsid w:val="00F000E4"/>
    <w:rsid w:val="00F0348D"/>
    <w:rsid w:val="00F67FD4"/>
    <w:rsid w:val="00F74859"/>
    <w:rsid w:val="00F815B1"/>
    <w:rsid w:val="00F87780"/>
    <w:rsid w:val="00FB78A8"/>
    <w:rsid w:val="00FD08D7"/>
    <w:rsid w:val="00FF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90"/>
    <w:pPr>
      <w:spacing w:after="160" w:line="259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663E9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63E90"/>
    <w:rPr>
      <w:rFonts w:cs="Times New Roman"/>
    </w:rPr>
  </w:style>
  <w:style w:type="character" w:customStyle="1" w:styleId="HeaderChar1">
    <w:name w:val="Header Char1"/>
    <w:link w:val="Header"/>
    <w:uiPriority w:val="99"/>
    <w:semiHidden/>
    <w:locked/>
    <w:rsid w:val="008E644D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8E644D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4E1A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430</Words>
  <Characters>2454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Алатана</cp:lastModifiedBy>
  <cp:revision>25</cp:revision>
  <cp:lastPrinted>2016-09-21T06:23:00Z</cp:lastPrinted>
  <dcterms:created xsi:type="dcterms:W3CDTF">2014-09-09T02:42:00Z</dcterms:created>
  <dcterms:modified xsi:type="dcterms:W3CDTF">2016-09-21T06:23:00Z</dcterms:modified>
</cp:coreProperties>
</file>